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406503">
      <w:pPr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8738A8" w:rsidP="00406503">
      <w:pPr>
        <w:jc w:val="center"/>
      </w:pPr>
      <w:r>
        <w:t xml:space="preserve">Tuesday </w:t>
      </w:r>
      <w:r w:rsidR="004E63F0">
        <w:t>March</w:t>
      </w:r>
      <w:r w:rsidR="006D53F5">
        <w:t xml:space="preserve"> 11, 2014</w:t>
      </w:r>
    </w:p>
    <w:p w:rsidR="00117474" w:rsidRDefault="00833B57" w:rsidP="00406503">
      <w:pPr>
        <w:jc w:val="center"/>
      </w:pPr>
      <w:r>
        <w:t>CRC Conference Room</w:t>
      </w:r>
    </w:p>
    <w:p w:rsidR="00117474" w:rsidRDefault="00117474" w:rsidP="00406503">
      <w:pPr>
        <w:jc w:val="center"/>
      </w:pPr>
      <w:r>
        <w:t>2:30-4:00pm</w:t>
      </w:r>
    </w:p>
    <w:p w:rsidR="00406503" w:rsidRDefault="00406503"/>
    <w:p w:rsidR="006D53F5" w:rsidRDefault="00117474" w:rsidP="008001A0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[These will be sent via email for approval soon.]</w:t>
      </w:r>
      <w:bookmarkStart w:id="0" w:name="_GoBack"/>
      <w:bookmarkEnd w:id="0"/>
      <w:r w:rsidR="006D53F5">
        <w:br/>
      </w:r>
    </w:p>
    <w:p w:rsidR="00483FD1" w:rsidRPr="000743C2" w:rsidRDefault="00833B57" w:rsidP="00833B5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0743C2">
        <w:rPr>
          <w:b/>
        </w:rPr>
        <w:t>Faculty Development and Conferences</w:t>
      </w:r>
      <w:r w:rsidRPr="000743C2">
        <w:rPr>
          <w:b/>
        </w:rPr>
        <w:br/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1F37F6"/>
    <w:p w:rsidR="00916B04" w:rsidRDefault="00916B04" w:rsidP="00406503">
      <w:pPr>
        <w:ind w:left="360"/>
      </w:pPr>
    </w:p>
    <w:p w:rsidR="00916B04" w:rsidRDefault="00916B04" w:rsidP="006D53F5">
      <w:r>
        <w:t>N</w:t>
      </w:r>
      <w:r w:rsidR="008738A8">
        <w:t xml:space="preserve">ext meeting: </w:t>
      </w:r>
      <w:r w:rsidR="000743C2">
        <w:t>This is our last meeting of the semester</w:t>
      </w:r>
    </w:p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743C2"/>
    <w:rsid w:val="000A40D3"/>
    <w:rsid w:val="00117474"/>
    <w:rsid w:val="00126D58"/>
    <w:rsid w:val="001C7805"/>
    <w:rsid w:val="001F37F6"/>
    <w:rsid w:val="00221D50"/>
    <w:rsid w:val="00233E1D"/>
    <w:rsid w:val="00252193"/>
    <w:rsid w:val="002E03FE"/>
    <w:rsid w:val="0032661E"/>
    <w:rsid w:val="00362BDC"/>
    <w:rsid w:val="00406503"/>
    <w:rsid w:val="00410CC2"/>
    <w:rsid w:val="004542EF"/>
    <w:rsid w:val="004565E5"/>
    <w:rsid w:val="00483FD1"/>
    <w:rsid w:val="004A40E7"/>
    <w:rsid w:val="004E63F0"/>
    <w:rsid w:val="006D53F5"/>
    <w:rsid w:val="008001A0"/>
    <w:rsid w:val="00826F89"/>
    <w:rsid w:val="00833B57"/>
    <w:rsid w:val="008738A8"/>
    <w:rsid w:val="00916B04"/>
    <w:rsid w:val="009B1B79"/>
    <w:rsid w:val="00A70306"/>
    <w:rsid w:val="00AA4560"/>
    <w:rsid w:val="00AF2860"/>
    <w:rsid w:val="00BA59DC"/>
    <w:rsid w:val="00C4699C"/>
    <w:rsid w:val="00C57AB6"/>
    <w:rsid w:val="00C80080"/>
    <w:rsid w:val="00D940E2"/>
    <w:rsid w:val="00E201C0"/>
    <w:rsid w:val="00E36876"/>
    <w:rsid w:val="00E50F90"/>
    <w:rsid w:val="00F3461F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70D2A-EDE0-4709-9C0C-FAE13D28D9BA}"/>
</file>

<file path=customXml/itemProps2.xml><?xml version="1.0" encoding="utf-8"?>
<ds:datastoreItem xmlns:ds="http://schemas.openxmlformats.org/officeDocument/2006/customXml" ds:itemID="{E2EFFD91-4857-4557-8ACE-ACB542876FA1}"/>
</file>

<file path=customXml/itemProps3.xml><?xml version="1.0" encoding="utf-8"?>
<ds:datastoreItem xmlns:ds="http://schemas.openxmlformats.org/officeDocument/2006/customXml" ds:itemID="{E93101E8-DB9F-4B8B-9220-7D0A04E9F2D9}"/>
</file>

<file path=docProps/app.xml><?xml version="1.0" encoding="utf-8"?>
<Properties xmlns="http://schemas.openxmlformats.org/officeDocument/2006/extended-properties" xmlns:vt="http://schemas.openxmlformats.org/officeDocument/2006/docPropsVTypes">
  <Template>7DD0E223</Template>
  <TotalTime>72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3</cp:revision>
  <cp:lastPrinted>2014-05-06T21:22:00Z</cp:lastPrinted>
  <dcterms:created xsi:type="dcterms:W3CDTF">2014-05-06T21:15:00Z</dcterms:created>
  <dcterms:modified xsi:type="dcterms:W3CDTF">2014-05-06T22:28:00Z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